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93BDB" w14:textId="77777777" w:rsidR="00EC06BF" w:rsidRDefault="00EC06BF" w:rsidP="00EC06BF">
      <w:pPr>
        <w:pStyle w:val="NormalWeb"/>
        <w:shd w:val="clear" w:color="auto" w:fill="FFFFFF"/>
        <w:spacing w:before="240" w:beforeAutospacing="0" w:after="225" w:afterAutospacing="0" w:line="276" w:lineRule="auto"/>
        <w:jc w:val="both"/>
        <w:rPr>
          <w:rFonts w:ascii="Verdana" w:hAnsi="Verdana" w:cs="Open Sans"/>
          <w:b/>
          <w:bCs/>
          <w:color w:val="000000"/>
          <w:sz w:val="22"/>
          <w:szCs w:val="22"/>
        </w:rPr>
      </w:pPr>
      <w:r w:rsidRPr="00EC06BF">
        <w:rPr>
          <w:rFonts w:ascii="Verdana" w:hAnsi="Verdana" w:cs="Open Sans"/>
          <w:b/>
          <w:bCs/>
          <w:color w:val="000000"/>
          <w:sz w:val="22"/>
          <w:szCs w:val="22"/>
        </w:rPr>
        <w:t>MODEL D'ACORD D'ADHESIÓ A LA FEDERACIÓ DE MUNICIPIS DE CATALUNYA</w:t>
      </w:r>
    </w:p>
    <w:p w14:paraId="0AC4F67A" w14:textId="77777777" w:rsidR="00EC06BF" w:rsidRPr="00EC06BF" w:rsidRDefault="00EC06BF" w:rsidP="00EC06BF">
      <w:pPr>
        <w:pStyle w:val="NormalWeb"/>
        <w:shd w:val="clear" w:color="auto" w:fill="FFFFFF"/>
        <w:spacing w:before="240" w:beforeAutospacing="0" w:after="225" w:afterAutospacing="0" w:line="276" w:lineRule="auto"/>
        <w:jc w:val="both"/>
        <w:rPr>
          <w:rFonts w:ascii="Verdana" w:hAnsi="Verdana" w:cs="Open Sans"/>
          <w:b/>
          <w:bCs/>
          <w:color w:val="000000"/>
          <w:sz w:val="22"/>
          <w:szCs w:val="22"/>
        </w:rPr>
      </w:pPr>
    </w:p>
    <w:p w14:paraId="2F931BE8" w14:textId="30A39285" w:rsidR="00EC06BF" w:rsidRPr="00EC06BF" w:rsidRDefault="00EC06BF" w:rsidP="00EC06BF">
      <w:pPr>
        <w:jc w:val="both"/>
        <w:rPr>
          <w:rFonts w:ascii="Verdana" w:hAnsi="Verdana"/>
        </w:rPr>
      </w:pPr>
      <w:r w:rsidRPr="00EC06BF">
        <w:rPr>
          <w:rFonts w:ascii="Verdana" w:hAnsi="Verdana"/>
        </w:rPr>
        <w:t xml:space="preserve">En /na </w:t>
      </w:r>
      <w:r>
        <w:rPr>
          <w:rFonts w:ascii="Verdana" w:hAnsi="Verdana"/>
        </w:rPr>
        <w:t>_______________________________________</w:t>
      </w:r>
      <w:r w:rsidRPr="00EC06BF">
        <w:rPr>
          <w:rFonts w:ascii="Verdana" w:hAnsi="Verdana"/>
        </w:rPr>
        <w:tab/>
      </w:r>
      <w:r w:rsidRPr="00EC06BF">
        <w:rPr>
          <w:rFonts w:ascii="Verdana" w:hAnsi="Verdana"/>
        </w:rPr>
        <w:tab/>
      </w:r>
      <w:r w:rsidRPr="00EC06BF">
        <w:rPr>
          <w:rFonts w:ascii="Verdana" w:hAnsi="Verdana"/>
        </w:rPr>
        <w:tab/>
      </w:r>
      <w:r w:rsidRPr="00EC06BF">
        <w:rPr>
          <w:rFonts w:ascii="Verdana" w:hAnsi="Verdana"/>
        </w:rPr>
        <w:tab/>
      </w:r>
    </w:p>
    <w:p w14:paraId="39A24F39" w14:textId="48AF21FD" w:rsidR="00EC06BF" w:rsidRPr="00EC06BF" w:rsidRDefault="00EC06BF" w:rsidP="00EC06BF">
      <w:pPr>
        <w:jc w:val="both"/>
        <w:rPr>
          <w:rFonts w:ascii="Verdana" w:hAnsi="Verdana"/>
        </w:rPr>
      </w:pPr>
      <w:r w:rsidRPr="00EC06BF">
        <w:rPr>
          <w:rFonts w:ascii="Verdana" w:hAnsi="Verdana"/>
        </w:rPr>
        <w:t xml:space="preserve">, secretari/ària de l'Ajuntament / Consell Comarcal de </w:t>
      </w:r>
      <w:r>
        <w:rPr>
          <w:rFonts w:ascii="Verdana" w:hAnsi="Verdana"/>
        </w:rPr>
        <w:t>__________________</w:t>
      </w:r>
    </w:p>
    <w:p w14:paraId="264E12D7" w14:textId="77777777" w:rsidR="00EC06BF" w:rsidRPr="00EC06BF" w:rsidRDefault="00EC06BF" w:rsidP="00EC06BF">
      <w:pPr>
        <w:jc w:val="both"/>
        <w:rPr>
          <w:rFonts w:ascii="Verdana" w:hAnsi="Verdana"/>
        </w:rPr>
      </w:pPr>
    </w:p>
    <w:p w14:paraId="1C35944E" w14:textId="77777777" w:rsidR="00EC06BF" w:rsidRPr="00EC06BF" w:rsidRDefault="00EC06BF" w:rsidP="00EC06BF">
      <w:pPr>
        <w:jc w:val="both"/>
        <w:rPr>
          <w:rFonts w:ascii="Verdana" w:hAnsi="Verdana"/>
        </w:rPr>
      </w:pPr>
      <w:r w:rsidRPr="00EC06BF">
        <w:rPr>
          <w:rFonts w:ascii="Verdana" w:hAnsi="Verdana"/>
          <w:b/>
        </w:rPr>
        <w:t>CERTIFICA QUE,</w:t>
      </w:r>
    </w:p>
    <w:p w14:paraId="338D7709" w14:textId="77777777" w:rsidR="00EC06BF" w:rsidRPr="00EC06BF" w:rsidRDefault="00EC06BF" w:rsidP="00EC06BF">
      <w:pPr>
        <w:spacing w:before="240"/>
        <w:jc w:val="both"/>
        <w:rPr>
          <w:rFonts w:ascii="Verdana" w:hAnsi="Verdana"/>
        </w:rPr>
      </w:pPr>
      <w:r w:rsidRPr="00EC06BF">
        <w:rPr>
          <w:rFonts w:ascii="Verdana" w:hAnsi="Verdana"/>
        </w:rPr>
        <w:t>En la sessió del Ple de la Corporació municipal / comarcal, celebrada amb data         /      /         , es va prendre per majoria absoluta el següent acord:</w:t>
      </w:r>
    </w:p>
    <w:p w14:paraId="3D012DA2" w14:textId="77777777" w:rsidR="00EC06BF" w:rsidRPr="00EC06BF" w:rsidRDefault="00EC06BF" w:rsidP="00EC06BF">
      <w:pPr>
        <w:spacing w:before="240"/>
        <w:jc w:val="both"/>
        <w:rPr>
          <w:rFonts w:ascii="Verdana" w:hAnsi="Verdana"/>
        </w:rPr>
      </w:pPr>
      <w:r w:rsidRPr="00EC06BF">
        <w:rPr>
          <w:rFonts w:ascii="Verdana" w:hAnsi="Verdana"/>
        </w:rPr>
        <w:t>PRIMER.- Sol·licitar a la Federació de Municipis de Catalunya, l'adhesió com a membre de ple dret, de l'Ajuntament / Consell Comarcal de ........................................................... , a tots els efectes legals que en siguin d'aplicació.</w:t>
      </w:r>
    </w:p>
    <w:p w14:paraId="4E395320" w14:textId="77777777" w:rsidR="00EC06BF" w:rsidRPr="00EC06BF" w:rsidRDefault="00EC06BF" w:rsidP="00EC06BF">
      <w:pPr>
        <w:spacing w:before="240"/>
        <w:jc w:val="both"/>
        <w:rPr>
          <w:rFonts w:ascii="Verdana" w:hAnsi="Verdana"/>
        </w:rPr>
      </w:pPr>
      <w:r w:rsidRPr="00EC06BF">
        <w:rPr>
          <w:rFonts w:ascii="Verdana" w:hAnsi="Verdana"/>
        </w:rPr>
        <w:t>SEGON.- Aprovar l'abonament d'una quota anual, fixada en (consultar les quotes vigents), com a contribució a la Federació per al seu finançament.</w:t>
      </w:r>
    </w:p>
    <w:p w14:paraId="3777581D" w14:textId="77777777" w:rsidR="00EC06BF" w:rsidRPr="00EC06BF" w:rsidRDefault="00EC06BF" w:rsidP="00EC06BF">
      <w:pPr>
        <w:spacing w:before="240"/>
        <w:jc w:val="both"/>
        <w:rPr>
          <w:rFonts w:ascii="Verdana" w:hAnsi="Verdana"/>
        </w:rPr>
      </w:pPr>
      <w:r w:rsidRPr="00EC06BF">
        <w:rPr>
          <w:rFonts w:ascii="Verdana" w:hAnsi="Verdana"/>
        </w:rPr>
        <w:t>TERCER.- Facultar el/la senyor/a Alcalde/</w:t>
      </w:r>
      <w:proofErr w:type="spellStart"/>
      <w:r w:rsidRPr="00EC06BF">
        <w:rPr>
          <w:rFonts w:ascii="Verdana" w:hAnsi="Verdana"/>
        </w:rPr>
        <w:t>ssa</w:t>
      </w:r>
      <w:proofErr w:type="spellEnd"/>
      <w:r w:rsidRPr="00EC06BF">
        <w:rPr>
          <w:rFonts w:ascii="Verdana" w:hAnsi="Verdana"/>
        </w:rPr>
        <w:t xml:space="preserve"> / President/a per signar quants documents siguin necessaris per a l'execució del present acord.</w:t>
      </w:r>
    </w:p>
    <w:p w14:paraId="4C2DD0AC" w14:textId="77777777" w:rsidR="00EC06BF" w:rsidRPr="00EC06BF" w:rsidRDefault="00EC06BF" w:rsidP="00EC06BF">
      <w:pPr>
        <w:spacing w:before="240"/>
        <w:jc w:val="both"/>
        <w:rPr>
          <w:rFonts w:ascii="Verdana" w:hAnsi="Verdana"/>
        </w:rPr>
      </w:pPr>
      <w:r w:rsidRPr="00EC06BF">
        <w:rPr>
          <w:rFonts w:ascii="Verdana" w:hAnsi="Verdana"/>
        </w:rPr>
        <w:t>QUART.- Notificar el present acord a la Federació de Municipis de Catalunya als efectes que siguin d'aplicació.</w:t>
      </w:r>
    </w:p>
    <w:p w14:paraId="33D59689" w14:textId="77777777" w:rsidR="00EC06BF" w:rsidRPr="00EC06BF" w:rsidRDefault="00EC06BF" w:rsidP="00EC06BF">
      <w:pPr>
        <w:jc w:val="both"/>
        <w:rPr>
          <w:rFonts w:ascii="Verdana" w:hAnsi="Verdana"/>
        </w:rPr>
      </w:pPr>
    </w:p>
    <w:p w14:paraId="23FCE4C8" w14:textId="0415089A" w:rsidR="00EC06BF" w:rsidRPr="00EC06BF" w:rsidRDefault="00EC06BF" w:rsidP="00EC06BF">
      <w:pPr>
        <w:jc w:val="both"/>
        <w:rPr>
          <w:rFonts w:ascii="Verdana" w:hAnsi="Verdana"/>
        </w:rPr>
      </w:pPr>
      <w:r w:rsidRPr="00EC06BF">
        <w:rPr>
          <w:rFonts w:ascii="Verdana" w:hAnsi="Verdana"/>
        </w:rPr>
        <w:t>I perquè consti, signo el present a</w:t>
      </w:r>
      <w:r>
        <w:rPr>
          <w:rFonts w:ascii="Verdana" w:hAnsi="Verdana"/>
        </w:rPr>
        <w:t xml:space="preserve">            </w:t>
      </w:r>
      <w:r w:rsidRPr="00EC06BF">
        <w:rPr>
          <w:rFonts w:ascii="Verdana" w:hAnsi="Verdana"/>
        </w:rPr>
        <w:t>, de                 , del           , amb el vist i plau del/a senyor/a Alcalde/</w:t>
      </w:r>
      <w:proofErr w:type="spellStart"/>
      <w:r w:rsidRPr="00EC06BF">
        <w:rPr>
          <w:rFonts w:ascii="Verdana" w:hAnsi="Verdana"/>
        </w:rPr>
        <w:t>ssa</w:t>
      </w:r>
      <w:proofErr w:type="spellEnd"/>
      <w:r w:rsidRPr="00EC06BF">
        <w:rPr>
          <w:rFonts w:ascii="Verdana" w:hAnsi="Verdana"/>
        </w:rPr>
        <w:t xml:space="preserve"> / President/a.</w:t>
      </w:r>
    </w:p>
    <w:p w14:paraId="37E18C6C" w14:textId="77777777" w:rsidR="00EC06BF" w:rsidRPr="00EC06BF" w:rsidRDefault="00EC06BF" w:rsidP="00EC06BF">
      <w:pPr>
        <w:jc w:val="both"/>
        <w:rPr>
          <w:rFonts w:ascii="Verdana" w:hAnsi="Verdana"/>
        </w:rPr>
      </w:pPr>
    </w:p>
    <w:p w14:paraId="19F517A4" w14:textId="77777777" w:rsidR="00EC06BF" w:rsidRPr="00EC06BF" w:rsidRDefault="00EC06BF" w:rsidP="00EC06BF">
      <w:pPr>
        <w:jc w:val="both"/>
        <w:rPr>
          <w:rFonts w:ascii="Verdana" w:hAnsi="Verdana"/>
        </w:rPr>
      </w:pPr>
    </w:p>
    <w:p w14:paraId="6A98AD84" w14:textId="77777777" w:rsidR="00EC06BF" w:rsidRPr="00EC06BF" w:rsidRDefault="00EC06BF" w:rsidP="00EC06BF">
      <w:pPr>
        <w:jc w:val="both"/>
        <w:rPr>
          <w:rFonts w:ascii="Verdana" w:hAnsi="Verdana"/>
        </w:rPr>
      </w:pPr>
    </w:p>
    <w:p w14:paraId="7E4590F8" w14:textId="77777777" w:rsidR="00EC06BF" w:rsidRPr="00EC06BF" w:rsidRDefault="00EC06BF" w:rsidP="00EC06BF">
      <w:pPr>
        <w:jc w:val="both"/>
        <w:rPr>
          <w:rFonts w:ascii="Verdana" w:hAnsi="Verdana"/>
        </w:rPr>
      </w:pPr>
      <w:r w:rsidRPr="00EC06BF">
        <w:rPr>
          <w:rFonts w:ascii="Verdana" w:hAnsi="Verdana"/>
        </w:rPr>
        <w:t>Vist i plau</w:t>
      </w:r>
      <w:r w:rsidRPr="00EC06BF">
        <w:rPr>
          <w:rFonts w:ascii="Verdana" w:hAnsi="Verdana"/>
        </w:rPr>
        <w:tab/>
      </w:r>
      <w:r w:rsidRPr="00EC06BF">
        <w:rPr>
          <w:rFonts w:ascii="Verdana" w:hAnsi="Verdana"/>
        </w:rPr>
        <w:tab/>
      </w:r>
      <w:r w:rsidRPr="00EC06BF">
        <w:rPr>
          <w:rFonts w:ascii="Verdana" w:hAnsi="Verdana"/>
        </w:rPr>
        <w:tab/>
      </w:r>
      <w:r w:rsidRPr="00EC06BF">
        <w:rPr>
          <w:rFonts w:ascii="Verdana" w:hAnsi="Verdana"/>
        </w:rPr>
        <w:tab/>
      </w:r>
      <w:r w:rsidRPr="00EC06BF">
        <w:rPr>
          <w:rFonts w:ascii="Verdana" w:hAnsi="Verdana"/>
        </w:rPr>
        <w:tab/>
      </w:r>
      <w:r w:rsidRPr="00EC06BF">
        <w:rPr>
          <w:rFonts w:ascii="Verdana" w:hAnsi="Verdana"/>
        </w:rPr>
        <w:tab/>
      </w:r>
      <w:r w:rsidRPr="00EC06BF">
        <w:rPr>
          <w:rFonts w:ascii="Verdana" w:hAnsi="Verdana"/>
        </w:rPr>
        <w:tab/>
      </w:r>
      <w:r w:rsidRPr="00EC06BF">
        <w:rPr>
          <w:rFonts w:ascii="Verdana" w:hAnsi="Verdana"/>
        </w:rPr>
        <w:tab/>
        <w:t xml:space="preserve">Signat </w:t>
      </w:r>
    </w:p>
    <w:p w14:paraId="4DD76923" w14:textId="27108130" w:rsidR="00EC06BF" w:rsidRPr="00EC06BF" w:rsidRDefault="00EC06BF" w:rsidP="00EC06BF">
      <w:pPr>
        <w:jc w:val="both"/>
        <w:rPr>
          <w:rFonts w:ascii="Verdana" w:hAnsi="Verdana"/>
        </w:rPr>
      </w:pPr>
      <w:r w:rsidRPr="00EC06BF">
        <w:rPr>
          <w:rFonts w:ascii="Verdana" w:hAnsi="Verdana"/>
        </w:rPr>
        <w:t>L'Alcalde/</w:t>
      </w:r>
      <w:proofErr w:type="spellStart"/>
      <w:r w:rsidRPr="00EC06BF">
        <w:rPr>
          <w:rFonts w:ascii="Verdana" w:hAnsi="Verdana"/>
        </w:rPr>
        <w:t>ssa</w:t>
      </w:r>
      <w:proofErr w:type="spellEnd"/>
      <w:r w:rsidRPr="00EC06BF">
        <w:rPr>
          <w:rFonts w:ascii="Verdana" w:hAnsi="Verdana"/>
        </w:rPr>
        <w:t xml:space="preserve"> / President/a   </w:t>
      </w:r>
      <w:r w:rsidRPr="00EC06BF">
        <w:rPr>
          <w:rFonts w:ascii="Verdana" w:hAnsi="Verdana"/>
        </w:rPr>
        <w:tab/>
      </w:r>
      <w:r w:rsidRPr="00EC06BF">
        <w:rPr>
          <w:rFonts w:ascii="Verdana" w:hAnsi="Verdana"/>
        </w:rPr>
        <w:tab/>
      </w:r>
      <w:r w:rsidRPr="00EC06BF">
        <w:rPr>
          <w:rFonts w:ascii="Verdana" w:hAnsi="Verdana"/>
        </w:rPr>
        <w:tab/>
      </w:r>
      <w:r w:rsidRPr="00EC06BF">
        <w:rPr>
          <w:rFonts w:ascii="Verdana" w:hAnsi="Verdana"/>
        </w:rPr>
        <w:tab/>
      </w:r>
      <w:r w:rsidRPr="00EC06BF">
        <w:rPr>
          <w:rFonts w:ascii="Verdana" w:hAnsi="Verdana"/>
        </w:rPr>
        <w:tab/>
        <w:t xml:space="preserve">El </w:t>
      </w:r>
      <w:r>
        <w:rPr>
          <w:rFonts w:ascii="Verdana" w:hAnsi="Verdana"/>
        </w:rPr>
        <w:t>S</w:t>
      </w:r>
      <w:r w:rsidRPr="00EC06BF">
        <w:rPr>
          <w:rFonts w:ascii="Verdana" w:hAnsi="Verdana"/>
        </w:rPr>
        <w:t>ecretari/ària</w:t>
      </w:r>
    </w:p>
    <w:p w14:paraId="5BE9450C" w14:textId="77777777" w:rsidR="00EC06BF" w:rsidRPr="00EC06BF" w:rsidRDefault="00EC06BF" w:rsidP="00EC06BF">
      <w:pPr>
        <w:jc w:val="both"/>
        <w:rPr>
          <w:rFonts w:ascii="Verdana" w:hAnsi="Verdana"/>
        </w:rPr>
      </w:pPr>
    </w:p>
    <w:p w14:paraId="6733B9A0" w14:textId="77777777" w:rsidR="002B33DD" w:rsidRPr="00EC06BF" w:rsidRDefault="002B33DD" w:rsidP="00BA108E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Verdana" w:hAnsi="Verdana" w:cs="Open Sans"/>
          <w:color w:val="000000"/>
          <w:sz w:val="22"/>
          <w:szCs w:val="22"/>
          <w:lang w:val="es-ES"/>
        </w:rPr>
      </w:pPr>
    </w:p>
    <w:sectPr w:rsidR="002B33DD" w:rsidRPr="00EC06BF" w:rsidSect="00B221B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90919" w14:textId="77777777" w:rsidR="00B221BE" w:rsidRDefault="00B221BE" w:rsidP="006942CF">
      <w:pPr>
        <w:spacing w:after="0" w:line="240" w:lineRule="auto"/>
      </w:pPr>
      <w:r>
        <w:separator/>
      </w:r>
    </w:p>
  </w:endnote>
  <w:endnote w:type="continuationSeparator" w:id="0">
    <w:p w14:paraId="50489873" w14:textId="77777777" w:rsidR="00B221BE" w:rsidRDefault="00B221BE" w:rsidP="0069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8B218" w14:textId="77777777" w:rsidR="006942CF" w:rsidRPr="00154960" w:rsidRDefault="006942CF" w:rsidP="006942CF">
    <w:pPr>
      <w:pStyle w:val="Peu"/>
      <w:rPr>
        <w:rFonts w:ascii="Verdana" w:hAnsi="Verdana"/>
        <w:color w:val="595959"/>
        <w:sz w:val="20"/>
        <w:szCs w:val="20"/>
      </w:rPr>
    </w:pPr>
    <w:r w:rsidRPr="00154960">
      <w:rPr>
        <w:rFonts w:ascii="Verdana" w:hAnsi="Verdana"/>
        <w:color w:val="595959"/>
        <w:sz w:val="20"/>
        <w:szCs w:val="20"/>
      </w:rPr>
      <w:t>Via Laietana 33, 6è 1a  08003 Barcelona | Telèfon 93 310 44 04 | www.fmc.cat</w:t>
    </w:r>
  </w:p>
  <w:p w14:paraId="71150CF8" w14:textId="77777777" w:rsidR="006942CF" w:rsidRDefault="006942C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57E33" w14:textId="77777777" w:rsidR="00B221BE" w:rsidRDefault="00B221BE" w:rsidP="006942CF">
      <w:pPr>
        <w:spacing w:after="0" w:line="240" w:lineRule="auto"/>
      </w:pPr>
      <w:r>
        <w:separator/>
      </w:r>
    </w:p>
  </w:footnote>
  <w:footnote w:type="continuationSeparator" w:id="0">
    <w:p w14:paraId="12DC2073" w14:textId="77777777" w:rsidR="00B221BE" w:rsidRDefault="00B221BE" w:rsidP="0069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7B5CE" w14:textId="77777777" w:rsidR="002B33DD" w:rsidRDefault="002B33DD">
    <w:pPr>
      <w:pStyle w:val="Capalera"/>
    </w:pPr>
    <w:r>
      <w:rPr>
        <w:noProof/>
      </w:rPr>
      <w:drawing>
        <wp:anchor distT="0" distB="0" distL="114300" distR="114300" simplePos="0" relativeHeight="251652096" behindDoc="0" locked="0" layoutInCell="1" allowOverlap="1" wp14:anchorId="19C817F6" wp14:editId="2C4BFF7A">
          <wp:simplePos x="0" y="0"/>
          <wp:positionH relativeFrom="margin">
            <wp:posOffset>-85725</wp:posOffset>
          </wp:positionH>
          <wp:positionV relativeFrom="margin">
            <wp:posOffset>-841375</wp:posOffset>
          </wp:positionV>
          <wp:extent cx="1819275" cy="708660"/>
          <wp:effectExtent l="0" t="0" r="0" b="0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968717" w14:textId="77777777" w:rsidR="002B33DD" w:rsidRDefault="002B33DD">
    <w:pPr>
      <w:pStyle w:val="Capalera"/>
    </w:pPr>
  </w:p>
  <w:p w14:paraId="02C93C60" w14:textId="77777777" w:rsidR="002B33DD" w:rsidRDefault="002B33DD">
    <w:pPr>
      <w:pStyle w:val="Capalera"/>
    </w:pPr>
  </w:p>
  <w:p w14:paraId="7D1DD922" w14:textId="77777777" w:rsidR="002B33DD" w:rsidRDefault="002B33DD">
    <w:pPr>
      <w:pStyle w:val="Capalera"/>
    </w:pPr>
  </w:p>
  <w:p w14:paraId="7D1FD846" w14:textId="77777777" w:rsidR="00906E61" w:rsidRDefault="00906E61">
    <w:pPr>
      <w:pStyle w:val="Capalera"/>
    </w:pPr>
  </w:p>
  <w:p w14:paraId="49B8EDFD" w14:textId="77777777" w:rsidR="006942CF" w:rsidRDefault="006942C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>
      <o:colormru v:ext="edit" colors="#600a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BF"/>
    <w:rsid w:val="00003242"/>
    <w:rsid w:val="000B73AA"/>
    <w:rsid w:val="001610D7"/>
    <w:rsid w:val="00292324"/>
    <w:rsid w:val="002B33DD"/>
    <w:rsid w:val="00320DB2"/>
    <w:rsid w:val="003C5977"/>
    <w:rsid w:val="0044790B"/>
    <w:rsid w:val="005771FB"/>
    <w:rsid w:val="006942CF"/>
    <w:rsid w:val="006D2722"/>
    <w:rsid w:val="008B1362"/>
    <w:rsid w:val="00906E61"/>
    <w:rsid w:val="00996961"/>
    <w:rsid w:val="00AA03B4"/>
    <w:rsid w:val="00B221BE"/>
    <w:rsid w:val="00B840AE"/>
    <w:rsid w:val="00BA108E"/>
    <w:rsid w:val="00C97915"/>
    <w:rsid w:val="00D42BC3"/>
    <w:rsid w:val="00DA6F31"/>
    <w:rsid w:val="00EB27C7"/>
    <w:rsid w:val="00EC06BF"/>
    <w:rsid w:val="00F4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00a23"/>
    </o:shapedefaults>
    <o:shapelayout v:ext="edit">
      <o:idmap v:ext="edit" data="2"/>
    </o:shapelayout>
  </w:shapeDefaults>
  <w:decimalSymbol w:val=","/>
  <w:listSeparator w:val=";"/>
  <w14:docId w14:val="34C790D3"/>
  <w15:chartTrackingRefBased/>
  <w15:docId w15:val="{D6BA9D6D-4ACB-4CEF-ACC6-14A4184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9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6942CF"/>
  </w:style>
  <w:style w:type="paragraph" w:styleId="Peu">
    <w:name w:val="footer"/>
    <w:basedOn w:val="Normal"/>
    <w:link w:val="PeuCar"/>
    <w:uiPriority w:val="99"/>
    <w:unhideWhenUsed/>
    <w:rsid w:val="0069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6942CF"/>
  </w:style>
  <w:style w:type="paragraph" w:styleId="NormalWeb">
    <w:name w:val="Normal (Web)"/>
    <w:basedOn w:val="Normal"/>
    <w:uiPriority w:val="99"/>
    <w:unhideWhenUsed/>
    <w:rsid w:val="0069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ulaambquadrcula">
    <w:name w:val="Table Grid"/>
    <w:basedOn w:val="Taulanormal"/>
    <w:uiPriority w:val="39"/>
    <w:rsid w:val="000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B840A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840AE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B840AE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840A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840AE"/>
    <w:rPr>
      <w:b/>
      <w:bCs/>
      <w:sz w:val="20"/>
      <w:szCs w:val="20"/>
    </w:rPr>
  </w:style>
  <w:style w:type="paragraph" w:styleId="Textindependent">
    <w:name w:val="Body Text"/>
    <w:basedOn w:val="Normal"/>
    <w:link w:val="TextindependentCar"/>
    <w:semiHidden/>
    <w:rsid w:val="00EC06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ca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EC06BF"/>
    <w:rPr>
      <w:rFonts w:ascii="Arial" w:eastAsia="Times New Roman" w:hAnsi="Arial" w:cs="Times New Roman"/>
      <w:b/>
      <w:sz w:val="28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ES\ACTUALITZADES%202024\Document_ambportada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229843960D8E48A4C75D8D494DDA0A" ma:contentTypeVersion="6" ma:contentTypeDescription="Crear nuevo documento." ma:contentTypeScope="" ma:versionID="801bcf04bdb701e58bf5900376cbbdbb">
  <xsd:schema xmlns:xsd="http://www.w3.org/2001/XMLSchema" xmlns:xs="http://www.w3.org/2001/XMLSchema" xmlns:p="http://schemas.microsoft.com/office/2006/metadata/properties" xmlns:ns3="4d82ee8f-5a1a-42ac-a843-7f55d3e21de6" targetNamespace="http://schemas.microsoft.com/office/2006/metadata/properties" ma:root="true" ma:fieldsID="7855c8c3c73dc8c55eabd7b30df75f9d" ns3:_="">
    <xsd:import namespace="4d82ee8f-5a1a-42ac-a843-7f55d3e21d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2ee8f-5a1a-42ac-a843-7f55d3e21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E2AB3-10AC-4BED-A248-C926BE113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3FD354-7702-4A79-88CB-DC879524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2ee8f-5a1a-42ac-a843-7f55d3e21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7549D-F767-41DC-BD86-870820C413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Document_ambportada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 - Patricia Martí</dc:creator>
  <cp:keywords/>
  <dc:description/>
  <cp:lastModifiedBy>Patricia Martí</cp:lastModifiedBy>
  <cp:revision>1</cp:revision>
  <dcterms:created xsi:type="dcterms:W3CDTF">2024-04-19T11:18:00Z</dcterms:created>
  <dcterms:modified xsi:type="dcterms:W3CDTF">2024-04-19T11:23:00Z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0x0101003B229843960D8E48A4C75D8D494DDA0A</vt:lpwstr>
  </property>
</Properties>
</file>